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F112C6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F112C6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F112C6" w:rsidRPr="00F112C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F112C6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F112C6" w:rsidRDefault="00F112C6" w:rsidP="00F112C6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F112C6" w:rsidRDefault="00F112C6" w:rsidP="00F112C6"/>
          <w:p w:rsidR="00F112C6" w:rsidRDefault="00F112C6" w:rsidP="00F112C6">
            <w:r>
              <w:t>Руководителям государственных общеобразовательных учреждений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951A4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F112C6">
                <w:rPr>
                  <w:szCs w:val="24"/>
                </w:rPr>
                <w:t>О бесплатном проекте по русскому языку и математике для школьников 10 классов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F112C6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F112C6" w:rsidRDefault="007F5A97" w:rsidP="00FB6CA2">
      <w:pPr>
        <w:ind w:firstLine="709"/>
        <w:jc w:val="center"/>
        <w:rPr>
          <w:szCs w:val="28"/>
        </w:rPr>
      </w:pPr>
    </w:p>
    <w:p w:rsidR="00F112C6" w:rsidRPr="00F112C6" w:rsidRDefault="00F112C6" w:rsidP="00F112C6">
      <w:pPr>
        <w:ind w:firstLine="709"/>
        <w:jc w:val="both"/>
        <w:rPr>
          <w:szCs w:val="28"/>
        </w:rPr>
      </w:pPr>
      <w:r>
        <w:rPr>
          <w:szCs w:val="28"/>
        </w:rPr>
        <w:t>Сообщаем, что</w:t>
      </w:r>
      <w:r w:rsidRPr="00F112C6">
        <w:rPr>
          <w:szCs w:val="28"/>
        </w:rPr>
        <w:t xml:space="preserve"> онлайн-школа «Фоксфорд» проводит с 21 июня по </w:t>
      </w:r>
      <w:r>
        <w:rPr>
          <w:szCs w:val="28"/>
        </w:rPr>
        <w:t xml:space="preserve">     </w:t>
      </w:r>
      <w:r w:rsidRPr="00F112C6">
        <w:rPr>
          <w:szCs w:val="28"/>
        </w:rPr>
        <w:t>31 декабря 2021 года – бесплатный образовательный проект по русскому языку и математике по подготовке к ЕГЭ «Ранний старт: подготовка к ЕГЭ для 10 класса» https://foxford.ru/I/dfAa.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Регистрация на «Ранний старт: подготовка к ЕГЭ для 10 класса» открыта с 21 июня по 31 декабря 2021 года в сети интернет для регистрации и участия в нём по адресу https://foxford.ru/I/dfAa.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Направления бесплатных занятий в рамках «Ранний старт: подготовка к ЕГЭ для 10 класса»:</w:t>
      </w:r>
    </w:p>
    <w:p w:rsidR="00F112C6" w:rsidRPr="00F112C6" w:rsidRDefault="00F112C6" w:rsidP="00BC092A">
      <w:pPr>
        <w:pStyle w:val="aa"/>
        <w:numPr>
          <w:ilvl w:val="0"/>
          <w:numId w:val="2"/>
        </w:numPr>
        <w:ind w:left="993"/>
        <w:jc w:val="both"/>
        <w:rPr>
          <w:szCs w:val="28"/>
        </w:rPr>
      </w:pPr>
      <w:r w:rsidRPr="00F112C6">
        <w:rPr>
          <w:szCs w:val="28"/>
        </w:rPr>
        <w:t>Русский язык</w:t>
      </w:r>
    </w:p>
    <w:p w:rsidR="00F112C6" w:rsidRPr="00F112C6" w:rsidRDefault="00F112C6" w:rsidP="00F112C6">
      <w:pPr>
        <w:jc w:val="both"/>
        <w:rPr>
          <w:szCs w:val="28"/>
        </w:rPr>
      </w:pPr>
      <w:r w:rsidRPr="00F112C6">
        <w:rPr>
          <w:szCs w:val="28"/>
        </w:rPr>
        <w:t xml:space="preserve">На занятиях будут разобраны важные моменты орфографии и пунктуации, которые необходимы и в навыках реального общения, и при сдаче ЕГЭ. </w:t>
      </w:r>
    </w:p>
    <w:p w:rsidR="00F112C6" w:rsidRPr="00F112C6" w:rsidRDefault="00F112C6" w:rsidP="00BC092A">
      <w:pPr>
        <w:pStyle w:val="aa"/>
        <w:numPr>
          <w:ilvl w:val="0"/>
          <w:numId w:val="2"/>
        </w:numPr>
        <w:ind w:left="993"/>
        <w:jc w:val="both"/>
        <w:rPr>
          <w:szCs w:val="28"/>
        </w:rPr>
      </w:pPr>
      <w:r w:rsidRPr="00F112C6">
        <w:rPr>
          <w:szCs w:val="28"/>
        </w:rPr>
        <w:t>Математика</w:t>
      </w:r>
    </w:p>
    <w:p w:rsidR="00F112C6" w:rsidRPr="00F112C6" w:rsidRDefault="00F112C6" w:rsidP="00F112C6">
      <w:pPr>
        <w:jc w:val="both"/>
        <w:rPr>
          <w:szCs w:val="28"/>
        </w:rPr>
      </w:pPr>
      <w:r w:rsidRPr="00F112C6">
        <w:rPr>
          <w:szCs w:val="28"/>
        </w:rPr>
        <w:t>На занятии будут применяться знания по математике в решении заданий ЕГЭ. Помимо рассмотрения экзаменационных задач педагоги со школьниками в интерактивной форме повторят базовые темы по алгебре, геометрии, а также начало математического анализа.</w:t>
      </w:r>
    </w:p>
    <w:p w:rsidR="0015145E" w:rsidRDefault="00F112C6" w:rsidP="00BC092A">
      <w:pPr>
        <w:pStyle w:val="aa"/>
        <w:numPr>
          <w:ilvl w:val="0"/>
          <w:numId w:val="2"/>
        </w:numPr>
        <w:ind w:left="993"/>
        <w:jc w:val="both"/>
        <w:rPr>
          <w:szCs w:val="28"/>
        </w:rPr>
      </w:pPr>
      <w:r w:rsidRPr="00F112C6">
        <w:rPr>
          <w:szCs w:val="28"/>
        </w:rPr>
        <w:t>Занятия про выбор направления, профориентацию и поступление в вузы</w:t>
      </w:r>
      <w:r w:rsidR="0015145E">
        <w:rPr>
          <w:szCs w:val="28"/>
        </w:rPr>
        <w:t>.</w:t>
      </w:r>
    </w:p>
    <w:p w:rsidR="00F112C6" w:rsidRPr="0015145E" w:rsidRDefault="00F112C6" w:rsidP="0015145E">
      <w:pPr>
        <w:ind w:firstLine="709"/>
        <w:jc w:val="both"/>
        <w:rPr>
          <w:szCs w:val="28"/>
        </w:rPr>
      </w:pPr>
      <w:r w:rsidRPr="0015145E">
        <w:rPr>
          <w:szCs w:val="28"/>
        </w:rPr>
        <w:t>В рамках проект</w:t>
      </w:r>
      <w:bookmarkStart w:id="1" w:name="_GoBack"/>
      <w:bookmarkEnd w:id="1"/>
      <w:r w:rsidRPr="0015145E">
        <w:rPr>
          <w:szCs w:val="28"/>
        </w:rPr>
        <w:t>а участники получат информацию в виде писем-занятий, которая поможет школьникам при подготовке к сдаче ЕГЭ, расскажет о тонкостях учебы в ВУЗе и поможет его выбрать: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1. Как найти себя и выбрать профессию.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2. Что нужно сделать летом, чтобы провести его эффективно и создать фундамент для подготовки к ЕГЭ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lastRenderedPageBreak/>
        <w:t>3. Как организовать подготовку к ЕГЭ и не выгореть?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4. Как устроена учёба в вузе: читайте в письме о самом важном.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5. Куда поступать: составьте список ВУЗов, где вас научат профессии.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6. Читайте о важных критериях для выбора ВУЗа.</w:t>
      </w:r>
    </w:p>
    <w:p w:rsidR="00F112C6" w:rsidRPr="00F112C6" w:rsidRDefault="00F112C6" w:rsidP="00F112C6">
      <w:pPr>
        <w:ind w:firstLine="709"/>
        <w:jc w:val="both"/>
        <w:rPr>
          <w:szCs w:val="28"/>
        </w:rPr>
      </w:pPr>
      <w:r w:rsidRPr="00F112C6">
        <w:rPr>
          <w:szCs w:val="28"/>
        </w:rPr>
        <w:t>С участниками проекта будут взаимодействовать школьные учителя, руководители олимпиадного кружка или репетиторы, которые помогут лучше понять и отработать задание, а также порекомендуют полезные материалы.</w:t>
      </w:r>
    </w:p>
    <w:p w:rsidR="00E9164F" w:rsidRDefault="00E9164F" w:rsidP="00910985">
      <w:pPr>
        <w:jc w:val="both"/>
        <w:rPr>
          <w:szCs w:val="28"/>
        </w:rPr>
      </w:pPr>
    </w:p>
    <w:p w:rsidR="0015145E" w:rsidRDefault="0015145E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951A4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F112C6" w:rsidRPr="00F112C6">
                <w:rPr>
                  <w:szCs w:val="28"/>
                </w:rPr>
                <w:t>Первый заместитель</w:t>
              </w:r>
              <w:r w:rsidR="00F112C6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951A4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F112C6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Default="0015145E" w:rsidP="00095DA7">
      <w:pPr>
        <w:jc w:val="both"/>
        <w:rPr>
          <w:szCs w:val="28"/>
        </w:rPr>
      </w:pPr>
    </w:p>
    <w:p w:rsidR="0015145E" w:rsidRPr="0015145E" w:rsidRDefault="0015145E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951A40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F112C6" w:rsidRPr="00F112C6">
          <w:rPr>
            <w:sz w:val="24"/>
            <w:szCs w:val="24"/>
          </w:rPr>
          <w:t>Иванова Юлиана Сергеевна</w:t>
        </w:r>
      </w:fldSimple>
    </w:p>
    <w:p w:rsidR="005936EB" w:rsidRPr="0015145E" w:rsidRDefault="0015145E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40-08-64</w:t>
      </w:r>
    </w:p>
    <w:sectPr w:rsidR="005936EB" w:rsidRPr="0015145E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565" w:rsidRDefault="00410565">
      <w:r>
        <w:separator/>
      </w:r>
    </w:p>
  </w:endnote>
  <w:endnote w:type="continuationSeparator" w:id="0">
    <w:p w:rsidR="00410565" w:rsidRDefault="0041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951A40" w:rsidP="00352147">
    <w:pPr>
      <w:pStyle w:val="a8"/>
      <w:rPr>
        <w:sz w:val="16"/>
        <w:lang w:val="en-US"/>
      </w:rPr>
    </w:pPr>
    <w:fldSimple w:instr=" DOCPROPERTY &quot;ИД&quot; \* MERGEFORMAT ">
      <w:r w:rsidR="00F112C6" w:rsidRPr="00F112C6">
        <w:rPr>
          <w:sz w:val="16"/>
        </w:rPr>
        <w:t>16041690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951A4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F112C6" w:rsidRPr="00F112C6">
        <w:rPr>
          <w:sz w:val="18"/>
          <w:szCs w:val="18"/>
        </w:rPr>
        <w:t>16041690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565" w:rsidRDefault="00410565">
      <w:r>
        <w:separator/>
      </w:r>
    </w:p>
  </w:footnote>
  <w:footnote w:type="continuationSeparator" w:id="0">
    <w:p w:rsidR="00410565" w:rsidRDefault="00410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951A4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951A4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275B8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0C55742"/>
    <w:multiLevelType w:val="hybridMultilevel"/>
    <w:tmpl w:val="817AC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145E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0565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1A40"/>
    <w:rsid w:val="00960C96"/>
    <w:rsid w:val="00963C4B"/>
    <w:rsid w:val="00974374"/>
    <w:rsid w:val="0097763B"/>
    <w:rsid w:val="009778ED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092A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12C6"/>
    <w:rsid w:val="00F24E07"/>
    <w:rsid w:val="00F275B8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2021-07-07T08:29:00Z</dcterms:created>
  <dcterms:modified xsi:type="dcterms:W3CDTF">2021-07-07T08:29:00Z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 </vt:lpwstr>
  </property>
  <property fmtid="{D5CDD505-2E9C-101B-9397-08002B2CF9AE}" pid="7" name="Заголовок">
    <vt:lpwstr>О бесплатном проекте по русскому языку и математике для школьников 10 классов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Иванова Юлиана Сергеевна</vt:lpwstr>
  </property>
  <property fmtid="{D5CDD505-2E9C-101B-9397-08002B2CF9AE}" pid="11" name="Номер версии">
    <vt:lpwstr>1</vt:lpwstr>
  </property>
  <property fmtid="{D5CDD505-2E9C-101B-9397-08002B2CF9AE}" pid="12" name="ИД">
    <vt:lpwstr>16041690</vt:lpwstr>
  </property>
  <property fmtid="{D5CDD505-2E9C-101B-9397-08002B2CF9AE}" pid="13" name="INSTALL_ID">
    <vt:lpwstr>34115</vt:lpwstr>
  </property>
</Properties>
</file>